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EC3" w:rsidRPr="00951D06" w:rsidRDefault="00213383" w:rsidP="002F140E">
      <w:pPr>
        <w:tabs>
          <w:tab w:val="left" w:pos="3600"/>
        </w:tabs>
        <w:spacing w:before="520" w:after="60" w:line="420" w:lineRule="exact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45" style="position:absolute;left:0;text-align:left;flip:x;z-index:14;visibility:visible;mso-wrap-edited:f;mso-position-horizontal-relative:page;mso-position-vertical-relative:page;mso-width-relative:margin;mso-height-relative:margin" from="311.75pt,115.95pt" to="311.75pt,781.3pt" strokecolor="red">
            <v:stroke dashstyle="dash"/>
            <w10:wrap anchorx="page" anchory="page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76.95pt;margin-top:-23.5pt;width:76.05pt;height:21.75pt;z-index:-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F140E" w:rsidRPr="00EC1144" w:rsidRDefault="002F140E" w:rsidP="002F140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</w:pPr>
                  <w:r w:rsidRPr="00EC1144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หนังสือ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ภายใน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11" o:spid="_x0000_s1044" type="#_x0000_t32" style="position:absolute;left:0;text-align:left;margin-left:.5pt;margin-top:-23.05pt;width:36.85pt;height:0;rotation:90;z-index:5;visibility:visible;mso-wrap-edited:f" adj="-71204,-1,-71204" strokecolor="#5b9bd5" strokeweight=".5pt">
            <v:stroke startarrow="block" endarrow="block" joinstyle="miter"/>
          </v:shape>
        </w:pict>
      </w:r>
      <w:r>
        <w:rPr>
          <w:noProof/>
        </w:rPr>
        <w:pict>
          <v:shape id="_x0000_s1043" type="#_x0000_t202" style="position:absolute;left:0;text-align:left;margin-left:-67.05pt;margin-top:9.95pt;width:53.4pt;height:21.6pt;z-index:-5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" filled="f" stroked="f">
            <v:textbox style="mso-fit-shape-to-text:t">
              <w:txbxContent>
                <w:p w:rsidR="00C902D2" w:rsidRPr="00CC152F" w:rsidRDefault="00C902D2" w:rsidP="00C902D2">
                  <w:pPr>
                    <w:rPr>
                      <w:rFonts w:ascii="TH SarabunPSK" w:hAnsi="TH SarabunPSK" w:cs="TH SarabunPSK"/>
                      <w:b/>
                      <w:bCs/>
                      <w:color w:val="FF0000"/>
                      <w:sz w:val="22"/>
                      <w:szCs w:val="2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FF0000"/>
                      <w:sz w:val="22"/>
                      <w:szCs w:val="22"/>
                      <w:cs/>
                    </w:rPr>
                    <w:t>สูง ๑.๕</w:t>
                  </w:r>
                  <w:r w:rsidRPr="00CC152F">
                    <w:rPr>
                      <w:rFonts w:ascii="TH SarabunPSK" w:hAnsi="TH SarabunPSK" w:cs="TH SarabunPSK"/>
                      <w:b/>
                      <w:bCs/>
                      <w:color w:val="FF0000"/>
                      <w:sz w:val="22"/>
                      <w:szCs w:val="22"/>
                      <w:cs/>
                    </w:rPr>
                    <w:t xml:space="preserve"> ซม.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Left Brace 7" o:spid="_x0000_s1042" type="#_x0000_t87" style="position:absolute;left:0;text-align:left;margin-left:-17pt;margin-top:.45pt;width:13.05pt;height:40.75pt;z-index: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" adj="576" strokecolor="#5b9bd5" strokeweight=".5pt">
            <v:stroke joinstyle="miter"/>
          </v:shape>
        </w:pict>
      </w:r>
      <w:r>
        <w:rPr>
          <w:noProof/>
        </w:rPr>
        <w:pict>
          <v:shape id="Text Box 2" o:spid="_x0000_s1041" type="#_x0000_t202" style="position:absolute;left:0;text-align:left;margin-left:26.9pt;margin-top:-33.95pt;width:48.25pt;height:21.6pt;z-index:-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" filled="f" stroked="f">
            <v:textbox style="mso-fit-shape-to-text:t">
              <w:txbxContent>
                <w:p w:rsidR="00C902D2" w:rsidRPr="00CC152F" w:rsidRDefault="00C902D2" w:rsidP="00C902D2">
                  <w:pPr>
                    <w:rPr>
                      <w:rFonts w:ascii="TH SarabunPSK" w:hAnsi="TH SarabunPSK" w:cs="TH SarabunPSK"/>
                      <w:b/>
                      <w:bCs/>
                      <w:color w:val="FF0000"/>
                      <w:sz w:val="22"/>
                      <w:szCs w:val="22"/>
                      <w:cs/>
                    </w:rPr>
                  </w:pPr>
                  <w:r w:rsidRPr="00CC152F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2"/>
                      <w:szCs w:val="22"/>
                      <w:cs/>
                    </w:rPr>
                    <w:t>๒.๕</w:t>
                  </w:r>
                  <w:r w:rsidRPr="00CC152F">
                    <w:rPr>
                      <w:rFonts w:ascii="TH SarabunPSK" w:hAnsi="TH SarabunPSK" w:cs="TH SarabunPSK"/>
                      <w:b/>
                      <w:bCs/>
                      <w:color w:val="FF0000"/>
                      <w:sz w:val="22"/>
                      <w:szCs w:val="22"/>
                      <w:cs/>
                    </w:rPr>
                    <w:t xml:space="preserve"> ซม.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alt="krut_s" style="position:absolute;left:0;text-align:left;margin-left:-.3pt;margin-top:0;width:38.55pt;height:42.4pt;z-index:-7;mso-wrap-edited:f;mso-position-vertical:inside" o:preferrelative="f">
            <v:imagedata r:id="rId7" o:title="krut_s"/>
          </v:shape>
        </w:pict>
      </w:r>
      <w:r w:rsidR="00B93EC3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B93EC3" w:rsidRPr="00FB3EF2" w:rsidRDefault="00213383" w:rsidP="00B93EC3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noProof/>
        </w:rPr>
        <w:pict>
          <v:line id="Straight Connector 14" o:spid="_x0000_s1037" style="position:absolute;flip:x;z-index:7;visibility:visible;mso-wrap-edited:f;mso-position-horizontal-relative:margin;mso-width-relative:margin;mso-height-relative:margin" from="-1.9pt,19.1pt" to="-1.1pt,664.3pt" strokecolor="red">
            <v:stroke dashstyle="dash"/>
            <w10:wrap anchorx="margin"/>
          </v:line>
        </w:pict>
      </w:r>
      <w:r>
        <w:rPr>
          <w:noProof/>
        </w:rPr>
        <w:pict>
          <v:line id="Straight Connector 16" o:spid="_x0000_s1038" style="position:absolute;z-index:9;visibility:visible;mso-wrap-edited:f;mso-position-horizontal-relative:page;mso-position-vertical-relative:page;mso-width-relative:margin;mso-height-relative:margin" from="539.7pt,139.5pt" to="540.3pt,783.25pt" strokecolor="red">
            <v:stroke dashstyle="dash"/>
            <w10:wrap anchorx="page" anchory="page"/>
          </v:line>
        </w:pict>
      </w:r>
      <w:r>
        <w:rPr>
          <w:noProof/>
        </w:rPr>
        <w:pict>
          <v:line id="Straight Connector 13" o:spid="_x0000_s1039" style="position:absolute;flip:y;z-index:8;visibility:visible;mso-wrap-edited:f;mso-width-relative:margin;mso-height-relative:margin" from=".75pt,19.45pt" to="455.25pt,20.15pt" strokecolor="red">
            <v:stroke dashstyle="dash"/>
          </v:line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6" style="position:absolute;z-index:1;mso-wrap-edited:f" from="66pt,18.65pt" to="453pt,18.65pt">
            <v:stroke dashstyle="1 1" endcap="round"/>
          </v:line>
        </w:pict>
      </w:r>
      <w:r w:rsidR="00B93EC3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B93E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2D7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93E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7F46">
        <w:rPr>
          <w:rFonts w:ascii="TH SarabunPSK" w:hAnsi="TH SarabunPSK" w:cs="TH SarabunPSK" w:hint="cs"/>
          <w:sz w:val="32"/>
          <w:szCs w:val="32"/>
          <w:cs/>
        </w:rPr>
        <w:t>ชื่อส่วนราชการเจ้าของหนังสือ</w:t>
      </w:r>
      <w:r w:rsidR="00C07D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7F46">
        <w:rPr>
          <w:rFonts w:ascii="TH SarabunPSK" w:hAnsi="TH SarabunPSK" w:cs="TH SarabunPSK" w:hint="cs"/>
          <w:sz w:val="32"/>
          <w:szCs w:val="32"/>
          <w:cs/>
        </w:rPr>
        <w:t xml:space="preserve"> ชื่อส่วนราชการเจ้าของเรื่อง</w:t>
      </w:r>
      <w:r w:rsidR="00C07DE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93EC3">
        <w:rPr>
          <w:rFonts w:ascii="TH SarabunPSK" w:hAnsi="TH SarabunPSK" w:cs="TH SarabunPSK" w:hint="cs"/>
          <w:sz w:val="32"/>
          <w:szCs w:val="32"/>
          <w:cs/>
        </w:rPr>
        <w:t>โทร.</w:t>
      </w:r>
      <w:r w:rsidR="00B93EC3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B93EC3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B93EC3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B93EC3" w:rsidRPr="00C87E7C" w:rsidRDefault="00213383" w:rsidP="00B93EC3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5" style="position:absolute;z-index:2;mso-wrap-edited:f" from="9pt,19.1pt" to="225pt,19.1pt">
            <v:stroke dashstyle="1 1" endcap="round"/>
          </v:line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4" style="position:absolute;z-index:3;mso-wrap-edited:f" from="249.2pt,19.25pt" to="453.3pt,19.25pt">
            <v:stroke dashstyle="1 1" endcap="round"/>
          </v:line>
        </w:pict>
      </w:r>
      <w:r w:rsidR="00B93EC3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80608C">
        <w:rPr>
          <w:rFonts w:ascii="TH SarabunPSK" w:hAnsi="TH SarabunPSK" w:cs="TH SarabunPSK" w:hint="cs"/>
          <w:sz w:val="32"/>
          <w:szCs w:val="32"/>
          <w:cs/>
        </w:rPr>
        <w:t xml:space="preserve">   อว ๐๖๐๓</w:t>
      </w:r>
      <w:r w:rsidR="00FE4136">
        <w:rPr>
          <w:rFonts w:ascii="TH SarabunPSK" w:hAnsi="TH SarabunPSK" w:cs="TH SarabunPSK" w:hint="cs"/>
          <w:sz w:val="32"/>
          <w:szCs w:val="32"/>
          <w:cs/>
        </w:rPr>
        <w:t>.</w:t>
      </w:r>
      <w:r w:rsidR="009817E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B93EC3">
        <w:rPr>
          <w:rFonts w:ascii="TH SarabunPSK" w:hAnsi="TH SarabunPSK" w:cs="TH SarabunPSK" w:hint="cs"/>
          <w:sz w:val="32"/>
          <w:szCs w:val="32"/>
          <w:cs/>
        </w:rPr>
        <w:t>/</w:t>
      </w:r>
      <w:r w:rsidR="0034410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A421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</w:t>
      </w:r>
      <w:r w:rsidR="005D6FD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FE413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</w:t>
      </w:r>
      <w:r w:rsidR="00A8391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DC34B9">
        <w:rPr>
          <w:rFonts w:ascii="TH SarabunPSK" w:hAnsi="TH SarabunPSK" w:cs="TH SarabunPSK"/>
          <w:b/>
          <w:bCs/>
          <w:sz w:val="40"/>
          <w:szCs w:val="40"/>
          <w:cs/>
        </w:rPr>
        <w:t>วั</w:t>
      </w:r>
      <w:r w:rsidR="00B93EC3" w:rsidRPr="00951D06">
        <w:rPr>
          <w:rFonts w:ascii="TH SarabunPSK" w:hAnsi="TH SarabunPSK" w:cs="TH SarabunPSK"/>
          <w:b/>
          <w:bCs/>
          <w:sz w:val="40"/>
          <w:szCs w:val="40"/>
          <w:cs/>
        </w:rPr>
        <w:t>นที่</w:t>
      </w:r>
      <w:r w:rsidR="00B93EC3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</w:t>
      </w:r>
      <w:r w:rsidR="00C07DE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67F46">
        <w:rPr>
          <w:rFonts w:ascii="TH SarabunPSK" w:hAnsi="TH SarabunPSK" w:cs="TH SarabunPSK" w:hint="cs"/>
          <w:sz w:val="32"/>
          <w:szCs w:val="32"/>
          <w:cs/>
        </w:rPr>
        <w:t>เดือน  ปี</w:t>
      </w:r>
      <w:r w:rsidR="009817E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93EC3" w:rsidRPr="00FE4136" w:rsidRDefault="00213383" w:rsidP="00B93EC3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3" style="position:absolute;z-index:4;mso-wrap-edited:f" from="26.25pt,19.45pt" to="452.6pt,19.45pt">
            <v:stroke dashstyle="1 1" endcap="round"/>
          </v:line>
        </w:pict>
      </w:r>
      <w:r w:rsidR="00B93EC3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B93EC3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0608C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</w:t>
      </w:r>
    </w:p>
    <w:p w:rsidR="00B93EC3" w:rsidRPr="00B80B01" w:rsidRDefault="00B93EC3" w:rsidP="00B93EC3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D67F46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</w:p>
    <w:p w:rsidR="00344103" w:rsidRDefault="00213383" w:rsidP="00DE2D77">
      <w:pPr>
        <w:spacing w:before="120"/>
        <w:ind w:firstLine="141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shape id="_x0000_s1032" type="#_x0000_t202" style="position:absolute;left:0;text-align:left;margin-left:-55.4pt;margin-top:44.3pt;width:34.8pt;height:21.6pt;z-index:-3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" filled="f" stroked="f">
            <v:textbox style="mso-fit-shape-to-text:t">
              <w:txbxContent>
                <w:p w:rsidR="00A83915" w:rsidRPr="00CC152F" w:rsidRDefault="00A83915" w:rsidP="00A83915">
                  <w:pPr>
                    <w:rPr>
                      <w:rFonts w:ascii="TH SarabunPSK" w:hAnsi="TH SarabunPSK" w:cs="TH SarabunPSK"/>
                      <w:b/>
                      <w:bCs/>
                      <w:color w:val="FF0000"/>
                      <w:sz w:val="22"/>
                      <w:szCs w:val="2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2"/>
                      <w:szCs w:val="22"/>
                      <w:cs/>
                    </w:rPr>
                    <w:t>๓</w:t>
                  </w:r>
                  <w:r w:rsidRPr="00CC152F">
                    <w:rPr>
                      <w:rFonts w:ascii="TH SarabunPSK" w:hAnsi="TH SarabunPSK" w:cs="TH SarabunPSK"/>
                      <w:b/>
                      <w:bCs/>
                      <w:color w:val="FF0000"/>
                      <w:sz w:val="22"/>
                      <w:szCs w:val="22"/>
                      <w:cs/>
                    </w:rPr>
                    <w:t xml:space="preserve"> ซม.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466.2pt;margin-top:42.55pt;width:34.8pt;height:21.6pt;z-index:-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" filled="f" stroked="f">
            <v:textbox style="mso-fit-shape-to-text:t">
              <w:txbxContent>
                <w:p w:rsidR="00A83915" w:rsidRPr="00CC152F" w:rsidRDefault="00A83915" w:rsidP="00A83915">
                  <w:pPr>
                    <w:rPr>
                      <w:rFonts w:ascii="TH SarabunPSK" w:hAnsi="TH SarabunPSK" w:cs="TH SarabunPSK"/>
                      <w:b/>
                      <w:bCs/>
                      <w:color w:val="FF0000"/>
                      <w:sz w:val="22"/>
                      <w:szCs w:val="2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2"/>
                      <w:szCs w:val="22"/>
                      <w:cs/>
                    </w:rPr>
                    <w:t>๒</w:t>
                  </w:r>
                  <w:r w:rsidRPr="00CC152F">
                    <w:rPr>
                      <w:rFonts w:ascii="TH SarabunPSK" w:hAnsi="TH SarabunPSK" w:cs="TH SarabunPSK"/>
                      <w:b/>
                      <w:bCs/>
                      <w:color w:val="FF0000"/>
                      <w:sz w:val="22"/>
                      <w:szCs w:val="22"/>
                      <w:cs/>
                    </w:rPr>
                    <w:t xml:space="preserve"> ซม.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20" o:spid="_x0000_s1030" type="#_x0000_t32" style="position:absolute;left:0;text-align:left;margin-left:459.35pt;margin-top:58.75pt;width:45.35pt;height:0;z-index:12;visibility:visible;mso-wrap-edited:f" strokecolor="#5b9bd5" strokeweight=".5pt">
            <v:stroke startarrow="block" endarrow="block" joinstyle="miter"/>
          </v:shape>
        </w:pict>
      </w:r>
      <w:r>
        <w:rPr>
          <w:noProof/>
        </w:rPr>
        <w:pict>
          <v:shape id="_x0000_s1029" type="#_x0000_t32" style="position:absolute;left:0;text-align:left;margin-left:-70.75pt;margin-top:61.95pt;width:62.9pt;height:0;z-index:13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" strokecolor="#5b9bd5" strokeweight=".5pt">
            <v:stroke startarrow="block" endarrow="block" joinstyle="miter"/>
          </v:shape>
        </w:pict>
      </w:r>
      <w:r w:rsidR="00D67F46">
        <w:rPr>
          <w:rFonts w:ascii="TH SarabunPSK" w:hAnsi="TH SarabunPSK" w:cs="TH SarabunPSK" w:hint="cs"/>
          <w:sz w:val="32"/>
          <w:szCs w:val="32"/>
          <w:cs/>
        </w:rPr>
        <w:t>ภาคเหตุ</w:t>
      </w:r>
      <w:r w:rsidR="00607F1F" w:rsidRPr="00547C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608C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49719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07F1F" w:rsidRPr="000875A4" w:rsidRDefault="00D67F46" w:rsidP="00DE2D77">
      <w:pPr>
        <w:spacing w:before="120"/>
        <w:ind w:firstLine="1412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ภาคประสงค์</w:t>
      </w:r>
      <w:r w:rsidR="00607F1F" w:rsidRPr="000875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608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C902D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</w:t>
      </w:r>
    </w:p>
    <w:p w:rsidR="00B93EC3" w:rsidRDefault="00D67F46" w:rsidP="009817E6">
      <w:pPr>
        <w:spacing w:before="120"/>
        <w:ind w:firstLine="141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ภาคสรุป</w:t>
      </w:r>
      <w:r w:rsidR="009817E6" w:rsidRPr="009817E6">
        <w:rPr>
          <w:rFonts w:ascii="TH SarabunPSK" w:hAnsi="TH SarabunPSK" w:cs="TH SarabunPSK"/>
          <w:sz w:val="32"/>
          <w:szCs w:val="32"/>
          <w:cs/>
        </w:rPr>
        <w:t>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sz w:val="32"/>
          <w:szCs w:val="32"/>
          <w:cs/>
        </w:rPr>
        <w:t>กก</w:t>
      </w:r>
    </w:p>
    <w:p w:rsidR="00B93EC3" w:rsidRDefault="00B93EC3" w:rsidP="00B93EC3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9817E6" w:rsidRDefault="009817E6" w:rsidP="00B93EC3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B93EC3" w:rsidRPr="00B80B01" w:rsidRDefault="00B93EC3" w:rsidP="00B93EC3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A83915" w:rsidRPr="00A83915" w:rsidRDefault="00C07DE1" w:rsidP="00C07DE1">
      <w:pPr>
        <w:ind w:firstLine="851"/>
        <w:jc w:val="center"/>
        <w:rPr>
          <w:rFonts w:ascii="TH SarabunPSK" w:hAnsi="TH SarabunPSK" w:cs="TH SarabunPSK"/>
          <w:sz w:val="32"/>
          <w:szCs w:val="32"/>
        </w:rPr>
      </w:pPr>
      <w:r w:rsidRPr="00A839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27E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ลายมือชื่อ</w:t>
      </w:r>
    </w:p>
    <w:p w:rsidR="00A83915" w:rsidRPr="00A83915" w:rsidRDefault="00C07DE1" w:rsidP="006727EF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(พิมพ์ชื่อเต็ม)</w:t>
      </w:r>
    </w:p>
    <w:p w:rsidR="00A83915" w:rsidRPr="00A83915" w:rsidRDefault="00C07DE1" w:rsidP="006727EF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p w:rsidR="00A83915" w:rsidRPr="00A83915" w:rsidRDefault="00A83915" w:rsidP="00A83915">
      <w:pPr>
        <w:tabs>
          <w:tab w:val="left" w:pos="4542"/>
          <w:tab w:val="left" w:pos="4678"/>
        </w:tabs>
        <w:rPr>
          <w:rFonts w:ascii="TH SarabunPSK" w:hAnsi="TH SarabunPSK" w:cs="TH SarabunPSK"/>
          <w:sz w:val="32"/>
          <w:szCs w:val="32"/>
        </w:rPr>
      </w:pPr>
    </w:p>
    <w:p w:rsidR="00B93EC3" w:rsidRDefault="00B376A5" w:rsidP="009817E6">
      <w:pPr>
        <w:tabs>
          <w:tab w:val="left" w:pos="4536"/>
        </w:tabs>
        <w:ind w:firstLine="14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93EC3" w:rsidRDefault="00B93EC3" w:rsidP="008A1E47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</w:rPr>
      </w:pPr>
    </w:p>
    <w:p w:rsidR="00B93EC3" w:rsidRDefault="00B93EC3" w:rsidP="008A1E47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</w:rPr>
      </w:pPr>
    </w:p>
    <w:p w:rsidR="00B93EC3" w:rsidRDefault="00B93EC3" w:rsidP="008A1E47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</w:rPr>
      </w:pPr>
    </w:p>
    <w:p w:rsidR="00B93EC3" w:rsidRDefault="00B93EC3" w:rsidP="008A1E47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</w:rPr>
      </w:pPr>
    </w:p>
    <w:p w:rsidR="00C217CD" w:rsidRPr="00C217CD" w:rsidRDefault="00213383" w:rsidP="00C217CD">
      <w:pPr>
        <w:tabs>
          <w:tab w:val="left" w:pos="1785"/>
        </w:tabs>
        <w:rPr>
          <w:rFonts w:ascii="TH SarabunPSK" w:hAnsi="TH SarabunPSK" w:cs="TH SarabunPSK"/>
        </w:rPr>
      </w:pPr>
      <w:r>
        <w:rPr>
          <w:noProof/>
        </w:rPr>
        <w:pict>
          <v:shape id="_x0000_s1028" type="#_x0000_t202" style="position:absolute;margin-left:230.7pt;margin-top:49.6pt;width:48.25pt;height:21.6pt;z-index:-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" filled="f" stroked="f">
            <v:textbox style="mso-fit-shape-to-text:t">
              <w:txbxContent>
                <w:p w:rsidR="00A83915" w:rsidRPr="00CC152F" w:rsidRDefault="00A83915" w:rsidP="00A83915">
                  <w:pPr>
                    <w:rPr>
                      <w:rFonts w:ascii="TH SarabunPSK" w:hAnsi="TH SarabunPSK" w:cs="TH SarabunPSK"/>
                      <w:b/>
                      <w:bCs/>
                      <w:color w:val="FF0000"/>
                      <w:sz w:val="22"/>
                      <w:szCs w:val="22"/>
                      <w:cs/>
                    </w:rPr>
                  </w:pPr>
                  <w:r w:rsidRPr="00CC152F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2"/>
                      <w:szCs w:val="22"/>
                      <w:cs/>
                    </w:rPr>
                    <w:t>๒</w:t>
                  </w:r>
                  <w:r w:rsidRPr="00CC152F">
                    <w:rPr>
                      <w:rFonts w:ascii="TH SarabunPSK" w:hAnsi="TH SarabunPSK" w:cs="TH SarabunPSK"/>
                      <w:b/>
                      <w:bCs/>
                      <w:color w:val="FF0000"/>
                      <w:sz w:val="22"/>
                      <w:szCs w:val="22"/>
                      <w:cs/>
                    </w:rPr>
                    <w:t xml:space="preserve"> ซม.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32" style="position:absolute;margin-left:208.2pt;margin-top:60.4pt;width:36.85pt;height:0;rotation:90;z-index:11;visibility:visible;mso-wrap-edited:f" adj="-71204,-1,-71204" strokecolor="#5b9bd5" strokeweight=".5pt">
            <v:stroke startarrow="block" endarrow="block" joinstyle="miter"/>
          </v:shape>
        </w:pict>
      </w:r>
      <w:r>
        <w:rPr>
          <w:noProof/>
        </w:rPr>
        <w:pict>
          <v:line id="Straight Connector 17" o:spid="_x0000_s1026" style="position:absolute;z-index:10;visibility:visible;mso-wrap-edited:f;mso-position-horizontal-relative:margin;mso-width-relative:margin;mso-height-relative:margin" from="-1.25pt,33.4pt" to="453.65pt,34.2pt" strokecolor="red">
            <v:stroke dashstyle="dash"/>
            <w10:wrap anchorx="margin"/>
          </v:line>
        </w:pict>
      </w:r>
    </w:p>
    <w:sectPr w:rsidR="00C217CD" w:rsidRPr="00C217CD" w:rsidSect="00C217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383" w:rsidRDefault="00213383">
      <w:r>
        <w:separator/>
      </w:r>
    </w:p>
  </w:endnote>
  <w:endnote w:type="continuationSeparator" w:id="0">
    <w:p w:rsidR="00213383" w:rsidRDefault="0021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DCD" w:rsidRDefault="00C74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DCD" w:rsidRDefault="00C74D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2D2" w:rsidRDefault="00C74DCD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.65pt;margin-top:-5.4pt;width:456.75pt;height:.7pt;z-index:2" o:connectortype="straight"/>
      </w:pict>
    </w:r>
    <w:bookmarkStart w:id="0" w:name="_GoBack"/>
    <w:r w:rsidR="0021338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5.55pt;margin-top:-8.85pt;width:231.8pt;height:54.55pt;z-index:-1;mso-position-horizontal-relative:text;mso-position-vertical-relative:text">
          <v:imagedata r:id="rId1" o:title=""/>
        </v:shape>
      </w:pict>
    </w:r>
    <w:bookmarkEnd w:id="0"/>
    <w:r w:rsidR="00213383">
      <w:rPr>
        <w:noProof/>
      </w:rPr>
      <w:pict>
        <v:shape id="Straight Arrow Connector 22" o:spid="_x0000_s2049" type="#_x0000_t32" style="position:absolute;margin-left:310.1pt;margin-top:744.15pt;width:.8pt;height:62.5pt;flip:x;z-index:1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" strokecolor="#4a7ebb">
          <v:stroke startarrow="block" endarrow="block"/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383" w:rsidRDefault="00213383">
      <w:r>
        <w:separator/>
      </w:r>
    </w:p>
  </w:footnote>
  <w:footnote w:type="continuationSeparator" w:id="0">
    <w:p w:rsidR="00213383" w:rsidRDefault="0021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E35" w:rsidRDefault="005D4E35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5D4E35" w:rsidRDefault="005D4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DCD" w:rsidRDefault="00C74D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DCD" w:rsidRDefault="00C74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Straight Arrow Connector 22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454"/>
    <w:rsid w:val="000009B3"/>
    <w:rsid w:val="000175D3"/>
    <w:rsid w:val="00022149"/>
    <w:rsid w:val="0002379B"/>
    <w:rsid w:val="000255CA"/>
    <w:rsid w:val="00033826"/>
    <w:rsid w:val="00035631"/>
    <w:rsid w:val="00041424"/>
    <w:rsid w:val="000442D6"/>
    <w:rsid w:val="00044EF0"/>
    <w:rsid w:val="000472C5"/>
    <w:rsid w:val="00050237"/>
    <w:rsid w:val="00051A4B"/>
    <w:rsid w:val="00052C4F"/>
    <w:rsid w:val="00052EEC"/>
    <w:rsid w:val="0006583D"/>
    <w:rsid w:val="0007301E"/>
    <w:rsid w:val="00073BED"/>
    <w:rsid w:val="00077D81"/>
    <w:rsid w:val="00092A7F"/>
    <w:rsid w:val="000A0F7E"/>
    <w:rsid w:val="000A20FC"/>
    <w:rsid w:val="000B6044"/>
    <w:rsid w:val="000B6589"/>
    <w:rsid w:val="000C019C"/>
    <w:rsid w:val="000C23C4"/>
    <w:rsid w:val="000D0702"/>
    <w:rsid w:val="000D1CD0"/>
    <w:rsid w:val="000D658D"/>
    <w:rsid w:val="000E7112"/>
    <w:rsid w:val="000F4DD0"/>
    <w:rsid w:val="000F5D3D"/>
    <w:rsid w:val="000F6CCD"/>
    <w:rsid w:val="001009EA"/>
    <w:rsid w:val="00104BB8"/>
    <w:rsid w:val="00107D92"/>
    <w:rsid w:val="00107DC9"/>
    <w:rsid w:val="00121DD1"/>
    <w:rsid w:val="001245FC"/>
    <w:rsid w:val="001252FA"/>
    <w:rsid w:val="001266DE"/>
    <w:rsid w:val="00132B72"/>
    <w:rsid w:val="00132B81"/>
    <w:rsid w:val="001331EC"/>
    <w:rsid w:val="00135323"/>
    <w:rsid w:val="00141A34"/>
    <w:rsid w:val="001508DC"/>
    <w:rsid w:val="00156DBA"/>
    <w:rsid w:val="0016418A"/>
    <w:rsid w:val="001641C3"/>
    <w:rsid w:val="00164519"/>
    <w:rsid w:val="001656F5"/>
    <w:rsid w:val="001662BE"/>
    <w:rsid w:val="001715FE"/>
    <w:rsid w:val="00175BE6"/>
    <w:rsid w:val="00181171"/>
    <w:rsid w:val="001861CA"/>
    <w:rsid w:val="00190F2E"/>
    <w:rsid w:val="00193FB7"/>
    <w:rsid w:val="001971E9"/>
    <w:rsid w:val="001A5631"/>
    <w:rsid w:val="001B065F"/>
    <w:rsid w:val="001C2DA3"/>
    <w:rsid w:val="001D05F7"/>
    <w:rsid w:val="001D1DDE"/>
    <w:rsid w:val="001E608D"/>
    <w:rsid w:val="001E6636"/>
    <w:rsid w:val="001F280B"/>
    <w:rsid w:val="001F5E85"/>
    <w:rsid w:val="00200B9D"/>
    <w:rsid w:val="00201B0F"/>
    <w:rsid w:val="002042C5"/>
    <w:rsid w:val="0020469C"/>
    <w:rsid w:val="00205CF4"/>
    <w:rsid w:val="00212CE1"/>
    <w:rsid w:val="00213383"/>
    <w:rsid w:val="00216DA2"/>
    <w:rsid w:val="00222253"/>
    <w:rsid w:val="00223601"/>
    <w:rsid w:val="002310A1"/>
    <w:rsid w:val="00232B02"/>
    <w:rsid w:val="00233E4B"/>
    <w:rsid w:val="00234174"/>
    <w:rsid w:val="00234405"/>
    <w:rsid w:val="00236C5B"/>
    <w:rsid w:val="00240BA3"/>
    <w:rsid w:val="002439C2"/>
    <w:rsid w:val="00246327"/>
    <w:rsid w:val="00262A30"/>
    <w:rsid w:val="002634C7"/>
    <w:rsid w:val="00266C13"/>
    <w:rsid w:val="002747A4"/>
    <w:rsid w:val="002762C6"/>
    <w:rsid w:val="00281E67"/>
    <w:rsid w:val="002A017E"/>
    <w:rsid w:val="002B006A"/>
    <w:rsid w:val="002B29D3"/>
    <w:rsid w:val="002B43E3"/>
    <w:rsid w:val="002B54F7"/>
    <w:rsid w:val="002B6C19"/>
    <w:rsid w:val="002D44FB"/>
    <w:rsid w:val="002D610E"/>
    <w:rsid w:val="002E032D"/>
    <w:rsid w:val="002E1324"/>
    <w:rsid w:val="002E1EB8"/>
    <w:rsid w:val="002F0BB7"/>
    <w:rsid w:val="002F140E"/>
    <w:rsid w:val="002F3723"/>
    <w:rsid w:val="003149F7"/>
    <w:rsid w:val="0031738C"/>
    <w:rsid w:val="00321F3E"/>
    <w:rsid w:val="00322A92"/>
    <w:rsid w:val="00323435"/>
    <w:rsid w:val="003301C6"/>
    <w:rsid w:val="003362B2"/>
    <w:rsid w:val="00340E70"/>
    <w:rsid w:val="00344103"/>
    <w:rsid w:val="00344D00"/>
    <w:rsid w:val="003479EF"/>
    <w:rsid w:val="00353AEC"/>
    <w:rsid w:val="00354C4A"/>
    <w:rsid w:val="00361D6E"/>
    <w:rsid w:val="00362126"/>
    <w:rsid w:val="0036613D"/>
    <w:rsid w:val="00376D67"/>
    <w:rsid w:val="00387B20"/>
    <w:rsid w:val="00392C44"/>
    <w:rsid w:val="003A405B"/>
    <w:rsid w:val="003A55BA"/>
    <w:rsid w:val="003B0B81"/>
    <w:rsid w:val="003C0288"/>
    <w:rsid w:val="003C6101"/>
    <w:rsid w:val="003C6957"/>
    <w:rsid w:val="003D5140"/>
    <w:rsid w:val="003D6427"/>
    <w:rsid w:val="003D65E4"/>
    <w:rsid w:val="003E7B71"/>
    <w:rsid w:val="003F3F5C"/>
    <w:rsid w:val="003F4C92"/>
    <w:rsid w:val="003F6891"/>
    <w:rsid w:val="004425D4"/>
    <w:rsid w:val="00442B07"/>
    <w:rsid w:val="004470AA"/>
    <w:rsid w:val="0044782E"/>
    <w:rsid w:val="00457BCB"/>
    <w:rsid w:val="00465EA5"/>
    <w:rsid w:val="00480EE6"/>
    <w:rsid w:val="00497196"/>
    <w:rsid w:val="004A1BAA"/>
    <w:rsid w:val="004A3825"/>
    <w:rsid w:val="004A3E67"/>
    <w:rsid w:val="004B4D7E"/>
    <w:rsid w:val="004B61AE"/>
    <w:rsid w:val="004C1279"/>
    <w:rsid w:val="004C2336"/>
    <w:rsid w:val="004C53C8"/>
    <w:rsid w:val="004C55C9"/>
    <w:rsid w:val="004C657F"/>
    <w:rsid w:val="004C6FFB"/>
    <w:rsid w:val="004D1EBF"/>
    <w:rsid w:val="004D51C2"/>
    <w:rsid w:val="004D5672"/>
    <w:rsid w:val="004E64B2"/>
    <w:rsid w:val="004F3963"/>
    <w:rsid w:val="004F799B"/>
    <w:rsid w:val="00503B06"/>
    <w:rsid w:val="00515544"/>
    <w:rsid w:val="005356CD"/>
    <w:rsid w:val="0053578F"/>
    <w:rsid w:val="00537615"/>
    <w:rsid w:val="00543EEE"/>
    <w:rsid w:val="00563F50"/>
    <w:rsid w:val="00565765"/>
    <w:rsid w:val="00582649"/>
    <w:rsid w:val="00592541"/>
    <w:rsid w:val="0059637C"/>
    <w:rsid w:val="00596609"/>
    <w:rsid w:val="00597F0A"/>
    <w:rsid w:val="005B6940"/>
    <w:rsid w:val="005C2853"/>
    <w:rsid w:val="005C36BC"/>
    <w:rsid w:val="005C4889"/>
    <w:rsid w:val="005D1AD5"/>
    <w:rsid w:val="005D21BD"/>
    <w:rsid w:val="005D4E35"/>
    <w:rsid w:val="005D6FD6"/>
    <w:rsid w:val="005D731D"/>
    <w:rsid w:val="005E7AD1"/>
    <w:rsid w:val="005F0920"/>
    <w:rsid w:val="005F1162"/>
    <w:rsid w:val="005F4EE0"/>
    <w:rsid w:val="00607F1F"/>
    <w:rsid w:val="00632FE1"/>
    <w:rsid w:val="0064753F"/>
    <w:rsid w:val="006500EF"/>
    <w:rsid w:val="00652817"/>
    <w:rsid w:val="006563F2"/>
    <w:rsid w:val="0066062F"/>
    <w:rsid w:val="006621CA"/>
    <w:rsid w:val="00664F6F"/>
    <w:rsid w:val="006727EF"/>
    <w:rsid w:val="00673C17"/>
    <w:rsid w:val="00676C51"/>
    <w:rsid w:val="006A1CE2"/>
    <w:rsid w:val="006A4118"/>
    <w:rsid w:val="006A50B5"/>
    <w:rsid w:val="006B08AE"/>
    <w:rsid w:val="006B0C53"/>
    <w:rsid w:val="006B17F4"/>
    <w:rsid w:val="006B2179"/>
    <w:rsid w:val="006B323C"/>
    <w:rsid w:val="006D1245"/>
    <w:rsid w:val="006D16F7"/>
    <w:rsid w:val="006D7AC0"/>
    <w:rsid w:val="006E6F4C"/>
    <w:rsid w:val="006E7B76"/>
    <w:rsid w:val="006F5854"/>
    <w:rsid w:val="00701368"/>
    <w:rsid w:val="00703478"/>
    <w:rsid w:val="00703F0B"/>
    <w:rsid w:val="0071256B"/>
    <w:rsid w:val="00716178"/>
    <w:rsid w:val="0072442E"/>
    <w:rsid w:val="00737696"/>
    <w:rsid w:val="007662C7"/>
    <w:rsid w:val="00772DD5"/>
    <w:rsid w:val="00780F38"/>
    <w:rsid w:val="007870D7"/>
    <w:rsid w:val="00791CCF"/>
    <w:rsid w:val="007941B5"/>
    <w:rsid w:val="0079770E"/>
    <w:rsid w:val="007A395E"/>
    <w:rsid w:val="007A4211"/>
    <w:rsid w:val="007A4D88"/>
    <w:rsid w:val="007B0E47"/>
    <w:rsid w:val="007B2E53"/>
    <w:rsid w:val="007B3DB9"/>
    <w:rsid w:val="007B7AB0"/>
    <w:rsid w:val="007C2184"/>
    <w:rsid w:val="007D1624"/>
    <w:rsid w:val="007E134F"/>
    <w:rsid w:val="007E2B03"/>
    <w:rsid w:val="007E3DE4"/>
    <w:rsid w:val="007E5733"/>
    <w:rsid w:val="007E6E95"/>
    <w:rsid w:val="007F2033"/>
    <w:rsid w:val="007F3904"/>
    <w:rsid w:val="0080608C"/>
    <w:rsid w:val="00806156"/>
    <w:rsid w:val="00816475"/>
    <w:rsid w:val="0082320A"/>
    <w:rsid w:val="00827665"/>
    <w:rsid w:val="00827C00"/>
    <w:rsid w:val="008328B8"/>
    <w:rsid w:val="008366CF"/>
    <w:rsid w:val="00842E12"/>
    <w:rsid w:val="00843A6E"/>
    <w:rsid w:val="008535D9"/>
    <w:rsid w:val="00857B85"/>
    <w:rsid w:val="00861998"/>
    <w:rsid w:val="0086677E"/>
    <w:rsid w:val="00867F83"/>
    <w:rsid w:val="008720A2"/>
    <w:rsid w:val="00881CE9"/>
    <w:rsid w:val="008847CC"/>
    <w:rsid w:val="008A11BA"/>
    <w:rsid w:val="008A1E47"/>
    <w:rsid w:val="008A540A"/>
    <w:rsid w:val="008A5D72"/>
    <w:rsid w:val="008C5B00"/>
    <w:rsid w:val="008C6571"/>
    <w:rsid w:val="008D2676"/>
    <w:rsid w:val="008D3A11"/>
    <w:rsid w:val="008E62D7"/>
    <w:rsid w:val="00904C2B"/>
    <w:rsid w:val="0091088E"/>
    <w:rsid w:val="00910972"/>
    <w:rsid w:val="00915D70"/>
    <w:rsid w:val="00921E9F"/>
    <w:rsid w:val="00923102"/>
    <w:rsid w:val="0093129B"/>
    <w:rsid w:val="009348EE"/>
    <w:rsid w:val="00942F34"/>
    <w:rsid w:val="00944B1C"/>
    <w:rsid w:val="00946E2C"/>
    <w:rsid w:val="00951D06"/>
    <w:rsid w:val="00957268"/>
    <w:rsid w:val="009628C1"/>
    <w:rsid w:val="00974BE5"/>
    <w:rsid w:val="009817E6"/>
    <w:rsid w:val="00990D85"/>
    <w:rsid w:val="009A01CD"/>
    <w:rsid w:val="009A1EB8"/>
    <w:rsid w:val="009A28DB"/>
    <w:rsid w:val="009B3007"/>
    <w:rsid w:val="009B4AEF"/>
    <w:rsid w:val="009B5096"/>
    <w:rsid w:val="009C1152"/>
    <w:rsid w:val="009C4F2F"/>
    <w:rsid w:val="009C74E1"/>
    <w:rsid w:val="009D377C"/>
    <w:rsid w:val="009D74D7"/>
    <w:rsid w:val="009F1438"/>
    <w:rsid w:val="009F28AB"/>
    <w:rsid w:val="009F3345"/>
    <w:rsid w:val="00A0025C"/>
    <w:rsid w:val="00A0550B"/>
    <w:rsid w:val="00A13458"/>
    <w:rsid w:val="00A2411F"/>
    <w:rsid w:val="00A27933"/>
    <w:rsid w:val="00A36622"/>
    <w:rsid w:val="00A4048E"/>
    <w:rsid w:val="00A5348B"/>
    <w:rsid w:val="00A55E19"/>
    <w:rsid w:val="00A60D81"/>
    <w:rsid w:val="00A62360"/>
    <w:rsid w:val="00A64DF4"/>
    <w:rsid w:val="00A664AD"/>
    <w:rsid w:val="00A67B55"/>
    <w:rsid w:val="00A76454"/>
    <w:rsid w:val="00A83915"/>
    <w:rsid w:val="00A84FFB"/>
    <w:rsid w:val="00A85FD1"/>
    <w:rsid w:val="00A97E58"/>
    <w:rsid w:val="00AA592C"/>
    <w:rsid w:val="00AB3BC8"/>
    <w:rsid w:val="00AC59D6"/>
    <w:rsid w:val="00AC5D3B"/>
    <w:rsid w:val="00AC749A"/>
    <w:rsid w:val="00AD0725"/>
    <w:rsid w:val="00AD4964"/>
    <w:rsid w:val="00AD5EFA"/>
    <w:rsid w:val="00AD718B"/>
    <w:rsid w:val="00AD7942"/>
    <w:rsid w:val="00AE4267"/>
    <w:rsid w:val="00AE44C8"/>
    <w:rsid w:val="00AE4550"/>
    <w:rsid w:val="00AE76AC"/>
    <w:rsid w:val="00AE776E"/>
    <w:rsid w:val="00B00DA4"/>
    <w:rsid w:val="00B03A98"/>
    <w:rsid w:val="00B15F05"/>
    <w:rsid w:val="00B16302"/>
    <w:rsid w:val="00B176F6"/>
    <w:rsid w:val="00B201DB"/>
    <w:rsid w:val="00B27A73"/>
    <w:rsid w:val="00B376A5"/>
    <w:rsid w:val="00B44774"/>
    <w:rsid w:val="00B543CE"/>
    <w:rsid w:val="00B71048"/>
    <w:rsid w:val="00B73D54"/>
    <w:rsid w:val="00B740F8"/>
    <w:rsid w:val="00B80B01"/>
    <w:rsid w:val="00B84631"/>
    <w:rsid w:val="00B8566C"/>
    <w:rsid w:val="00B93EC3"/>
    <w:rsid w:val="00BA205D"/>
    <w:rsid w:val="00BA40DC"/>
    <w:rsid w:val="00BB6128"/>
    <w:rsid w:val="00BC0B86"/>
    <w:rsid w:val="00BC1673"/>
    <w:rsid w:val="00BC27E0"/>
    <w:rsid w:val="00BC2B45"/>
    <w:rsid w:val="00BF4738"/>
    <w:rsid w:val="00BF52F2"/>
    <w:rsid w:val="00C00533"/>
    <w:rsid w:val="00C022D0"/>
    <w:rsid w:val="00C05820"/>
    <w:rsid w:val="00C0790B"/>
    <w:rsid w:val="00C07DE1"/>
    <w:rsid w:val="00C13F57"/>
    <w:rsid w:val="00C217CD"/>
    <w:rsid w:val="00C325CB"/>
    <w:rsid w:val="00C332BE"/>
    <w:rsid w:val="00C56FFD"/>
    <w:rsid w:val="00C74DCD"/>
    <w:rsid w:val="00C840D7"/>
    <w:rsid w:val="00C8624D"/>
    <w:rsid w:val="00C87E7C"/>
    <w:rsid w:val="00C902D2"/>
    <w:rsid w:val="00C9240A"/>
    <w:rsid w:val="00C92F36"/>
    <w:rsid w:val="00C93590"/>
    <w:rsid w:val="00C94909"/>
    <w:rsid w:val="00C96E8A"/>
    <w:rsid w:val="00CA328E"/>
    <w:rsid w:val="00CB25B3"/>
    <w:rsid w:val="00CB6575"/>
    <w:rsid w:val="00CB66BC"/>
    <w:rsid w:val="00CD1E44"/>
    <w:rsid w:val="00CD499E"/>
    <w:rsid w:val="00D00E30"/>
    <w:rsid w:val="00D10EC4"/>
    <w:rsid w:val="00D22D02"/>
    <w:rsid w:val="00D236C0"/>
    <w:rsid w:val="00D30476"/>
    <w:rsid w:val="00D335A5"/>
    <w:rsid w:val="00D35165"/>
    <w:rsid w:val="00D40173"/>
    <w:rsid w:val="00D4101A"/>
    <w:rsid w:val="00D518B7"/>
    <w:rsid w:val="00D52260"/>
    <w:rsid w:val="00D53BA8"/>
    <w:rsid w:val="00D54386"/>
    <w:rsid w:val="00D57341"/>
    <w:rsid w:val="00D6626B"/>
    <w:rsid w:val="00D67F46"/>
    <w:rsid w:val="00D749DE"/>
    <w:rsid w:val="00D77932"/>
    <w:rsid w:val="00D811C6"/>
    <w:rsid w:val="00D86ABB"/>
    <w:rsid w:val="00DA31F9"/>
    <w:rsid w:val="00DB0099"/>
    <w:rsid w:val="00DB5475"/>
    <w:rsid w:val="00DB741A"/>
    <w:rsid w:val="00DC34B9"/>
    <w:rsid w:val="00DE2D77"/>
    <w:rsid w:val="00DE3584"/>
    <w:rsid w:val="00DE3E04"/>
    <w:rsid w:val="00DF4AD0"/>
    <w:rsid w:val="00DF66C3"/>
    <w:rsid w:val="00E02478"/>
    <w:rsid w:val="00E05B51"/>
    <w:rsid w:val="00E10251"/>
    <w:rsid w:val="00E21F14"/>
    <w:rsid w:val="00E414FD"/>
    <w:rsid w:val="00E4207A"/>
    <w:rsid w:val="00E426A3"/>
    <w:rsid w:val="00E537F1"/>
    <w:rsid w:val="00E6476E"/>
    <w:rsid w:val="00E706FD"/>
    <w:rsid w:val="00E70B5F"/>
    <w:rsid w:val="00E71133"/>
    <w:rsid w:val="00E7483D"/>
    <w:rsid w:val="00E859F8"/>
    <w:rsid w:val="00E95D1B"/>
    <w:rsid w:val="00EA2CE6"/>
    <w:rsid w:val="00EA6619"/>
    <w:rsid w:val="00EB5C5A"/>
    <w:rsid w:val="00EC56F1"/>
    <w:rsid w:val="00EE0C32"/>
    <w:rsid w:val="00EE3CFF"/>
    <w:rsid w:val="00EE3F8A"/>
    <w:rsid w:val="00EE491F"/>
    <w:rsid w:val="00EF0401"/>
    <w:rsid w:val="00EF335D"/>
    <w:rsid w:val="00F01EBA"/>
    <w:rsid w:val="00F116A9"/>
    <w:rsid w:val="00F138E8"/>
    <w:rsid w:val="00F17B62"/>
    <w:rsid w:val="00F23720"/>
    <w:rsid w:val="00F3690A"/>
    <w:rsid w:val="00F36A7D"/>
    <w:rsid w:val="00F439EE"/>
    <w:rsid w:val="00F44C72"/>
    <w:rsid w:val="00F4633C"/>
    <w:rsid w:val="00F54649"/>
    <w:rsid w:val="00F57925"/>
    <w:rsid w:val="00F74C93"/>
    <w:rsid w:val="00F871AA"/>
    <w:rsid w:val="00F91ECE"/>
    <w:rsid w:val="00F94C12"/>
    <w:rsid w:val="00F958DE"/>
    <w:rsid w:val="00FA0115"/>
    <w:rsid w:val="00FA3667"/>
    <w:rsid w:val="00FB3EF2"/>
    <w:rsid w:val="00FB5EC2"/>
    <w:rsid w:val="00FC32FD"/>
    <w:rsid w:val="00FC3FD2"/>
    <w:rsid w:val="00FC511B"/>
    <w:rsid w:val="00FD0064"/>
    <w:rsid w:val="00FD1698"/>
    <w:rsid w:val="00FD22D2"/>
    <w:rsid w:val="00FD567F"/>
    <w:rsid w:val="00FE0CA4"/>
    <w:rsid w:val="00FE4136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Straight Arrow Connector 20"/>
        <o:r id="V:Rule4" type="connector" idref="#Straight Arrow Connector 211"/>
      </o:rules>
    </o:shapelayout>
  </w:shapeDefaults>
  <w:decimalSymbol w:val="."/>
  <w:listSeparator w:val=","/>
  <w15:chartTrackingRefBased/>
  <w15:docId w15:val="{810FEBC7-9DDF-4C18-9F1E-A579B9B8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8391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B6C19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B6C19"/>
    <w:rPr>
      <w:rFonts w:ascii="Tahoma" w:hAnsi="Tahoma"/>
      <w:sz w:val="16"/>
    </w:rPr>
  </w:style>
  <w:style w:type="character" w:customStyle="1" w:styleId="Heading5Char">
    <w:name w:val="Heading 5 Char"/>
    <w:link w:val="Heading5"/>
    <w:rsid w:val="00A83915"/>
    <w:rPr>
      <w:rFonts w:ascii="Calibri" w:eastAsia="Times New Roman" w:hAnsi="Calibri" w:cs="Cordia New"/>
      <w:b/>
      <w:bCs/>
      <w:i/>
      <w:i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nokporni\Desktop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81870-821E-4A51-A498-400B296C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Dell</dc:creator>
  <cp:keywords/>
  <cp:lastModifiedBy>soraya sangyanphan</cp:lastModifiedBy>
  <cp:revision>4</cp:revision>
  <cp:lastPrinted>2019-06-25T04:17:00Z</cp:lastPrinted>
  <dcterms:created xsi:type="dcterms:W3CDTF">2019-08-05T02:37:00Z</dcterms:created>
  <dcterms:modified xsi:type="dcterms:W3CDTF">2019-08-05T02:41:00Z</dcterms:modified>
</cp:coreProperties>
</file>