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82" w:rsidRDefault="00C43078" w:rsidP="00705882">
      <w:pPr>
        <w:rPr>
          <w:rFonts w:ascii="TH SarabunPSK" w:hAnsi="TH SarabunPSK" w:cs="TH SarabunPSK"/>
        </w:rPr>
      </w:pPr>
      <w:r w:rsidRPr="00C43078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702784" behindDoc="1" locked="0" layoutInCell="1" allowOverlap="1" wp14:anchorId="7D2C7619" wp14:editId="2DBB92A5">
                <wp:simplePos x="0" y="0"/>
                <wp:positionH relativeFrom="column">
                  <wp:posOffset>1782845</wp:posOffset>
                </wp:positionH>
                <wp:positionV relativeFrom="paragraph">
                  <wp:posOffset>-97625</wp:posOffset>
                </wp:positionV>
                <wp:extent cx="431905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078" w:rsidRPr="00CC152F" w:rsidRDefault="00C43078" w:rsidP="00C4307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๓</w:t>
                            </w:r>
                            <w:r w:rsidRPr="00CC15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2C7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-7.7pt;width:34pt;height:110.6pt;z-index:-251613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" filled="f" stroked="f">
                <v:textbox style="mso-fit-shape-to-text:t">
                  <w:txbxContent>
                    <w:p w:rsidR="00C43078" w:rsidRPr="00CC152F" w:rsidRDefault="00C43078" w:rsidP="00C4307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๓</w:t>
                      </w:r>
                      <w:r w:rsidRPr="00CC152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 w:rsidRPr="00C43078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CAE1991" wp14:editId="4E17BC65">
                <wp:simplePos x="0" y="0"/>
                <wp:positionH relativeFrom="column">
                  <wp:posOffset>2214245</wp:posOffset>
                </wp:positionH>
                <wp:positionV relativeFrom="paragraph">
                  <wp:posOffset>-491696</wp:posOffset>
                </wp:positionV>
                <wp:extent cx="165798" cy="1080000"/>
                <wp:effectExtent l="0" t="0" r="24765" b="25400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0800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AF7E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5" o:spid="_x0000_s1026" type="#_x0000_t87" style="position:absolute;margin-left:174.35pt;margin-top:-38.7pt;width:13.05pt;height:85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" adj="276" strokecolor="#4a7ebb"/>
            </w:pict>
          </mc:Fallback>
        </mc:AlternateContent>
      </w:r>
      <w:r w:rsidRPr="00C43078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 wp14:anchorId="3BF92C19" wp14:editId="611D8449">
                <wp:simplePos x="0" y="0"/>
                <wp:positionH relativeFrom="column">
                  <wp:posOffset>2944051</wp:posOffset>
                </wp:positionH>
                <wp:positionV relativeFrom="paragraph">
                  <wp:posOffset>-965530</wp:posOffset>
                </wp:positionV>
                <wp:extent cx="612949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49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078" w:rsidRPr="00CC152F" w:rsidRDefault="00C43078" w:rsidP="00C4307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 w:rsidRPr="00CC15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๒.๕</w:t>
                            </w:r>
                            <w:r w:rsidRPr="00CC15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92C19" id="_x0000_s1027" type="#_x0000_t202" style="position:absolute;margin-left:231.8pt;margin-top:-76.05pt;width:48.25pt;height:110.6pt;z-index:-251632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" filled="f" stroked="f">
                <v:textbox style="mso-fit-shape-to-text:t">
                  <w:txbxContent>
                    <w:p w:rsidR="00C43078" w:rsidRPr="00CC152F" w:rsidRDefault="00C43078" w:rsidP="00C4307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 w:rsidRPr="00CC152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๒.๕</w:t>
                      </w:r>
                      <w:r w:rsidRPr="00CC152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 w:rsidRPr="00C4307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68D01E" wp14:editId="0404E273">
                <wp:simplePos x="0" y="0"/>
                <wp:positionH relativeFrom="margin">
                  <wp:align>center</wp:align>
                </wp:positionH>
                <wp:positionV relativeFrom="paragraph">
                  <wp:posOffset>-1114937</wp:posOffset>
                </wp:positionV>
                <wp:extent cx="0" cy="612000"/>
                <wp:effectExtent l="76200" t="38100" r="57150" b="5524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6B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1" o:spid="_x0000_s1026" type="#_x0000_t32" style="position:absolute;margin-left:0;margin-top:-87.8pt;width:0;height:48.2pt;z-index:2516782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" strokecolor="#4a7ebb">
                <v:stroke startarrow="block" endarrow="block"/>
                <w10:wrap anchorx="margin"/>
              </v:shape>
            </w:pict>
          </mc:Fallback>
        </mc:AlternateContent>
      </w:r>
      <w:r w:rsidRPr="00C43078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4A6FF732" wp14:editId="446B1374">
                <wp:simplePos x="0" y="0"/>
                <wp:positionH relativeFrom="column">
                  <wp:posOffset>4815964</wp:posOffset>
                </wp:positionH>
                <wp:positionV relativeFrom="paragraph">
                  <wp:posOffset>-668284</wp:posOffset>
                </wp:positionV>
                <wp:extent cx="965777" cy="276225"/>
                <wp:effectExtent l="57150" t="38100" r="82550" b="10477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777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3078" w:rsidRPr="00EC1144" w:rsidRDefault="00C43078" w:rsidP="00C4307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C11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หนังสือ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ประทับตรา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F732" id="_x0000_s1028" type="#_x0000_t202" style="position:absolute;margin-left:379.2pt;margin-top:-52.6pt;width:76.05pt;height:21.7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43078" w:rsidRPr="00EC1144" w:rsidRDefault="00C43078" w:rsidP="00C4307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C114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หนังสือ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ประทับตรา</w:t>
                      </w:r>
                    </w:p>
                  </w:txbxContent>
                </v:textbox>
              </v:shape>
            </w:pict>
          </mc:Fallback>
        </mc:AlternateContent>
      </w:r>
      <w:r w:rsidR="00705882" w:rsidRPr="00A84BE7">
        <w:rPr>
          <w:noProof/>
        </w:rPr>
        <w:drawing>
          <wp:anchor distT="0" distB="0" distL="114300" distR="114300" simplePos="0" relativeHeight="251657728" behindDoc="1" locked="0" layoutInCell="1" allowOverlap="1" wp14:anchorId="5AD61E42" wp14:editId="6353B100">
            <wp:simplePos x="0" y="0"/>
            <wp:positionH relativeFrom="margin">
              <wp:align>center</wp:align>
            </wp:positionH>
            <wp:positionV relativeFrom="paragraph">
              <wp:posOffset>-491190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82" w:rsidRDefault="00C43078" w:rsidP="00705882">
      <w:pPr>
        <w:rPr>
          <w:rFonts w:ascii="TH SarabunPSK" w:hAnsi="TH SarabunPSK" w:cs="TH SarabunPSK"/>
          <w:cs/>
        </w:rPr>
      </w:pPr>
      <w:r w:rsidRPr="00C430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D3C4C7" wp14:editId="2630BB0B">
                <wp:simplePos x="0" y="0"/>
                <wp:positionH relativeFrom="margin">
                  <wp:posOffset>5777230</wp:posOffset>
                </wp:positionH>
                <wp:positionV relativeFrom="paragraph">
                  <wp:posOffset>189230</wp:posOffset>
                </wp:positionV>
                <wp:extent cx="9525" cy="7884000"/>
                <wp:effectExtent l="0" t="0" r="2857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88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567C8" id="Straight Connector 4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4.9pt,14.9pt" to="455.65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" strokecolor="red">
                <v:stroke dashstyle="dash"/>
                <w10:wrap anchorx="margin"/>
              </v:line>
            </w:pict>
          </mc:Fallback>
        </mc:AlternateContent>
      </w:r>
      <w:r w:rsidRPr="00C430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846A0A" wp14:editId="10E4E1B2">
                <wp:simplePos x="0" y="0"/>
                <wp:positionH relativeFrom="margin">
                  <wp:posOffset>2869565</wp:posOffset>
                </wp:positionH>
                <wp:positionV relativeFrom="paragraph">
                  <wp:posOffset>187325</wp:posOffset>
                </wp:positionV>
                <wp:extent cx="9525" cy="7884000"/>
                <wp:effectExtent l="0" t="0" r="2857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88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A5E00" id="Straight Connector 3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95pt,14.75pt" to="226.7pt,6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" strokecolor="red">
                <v:stroke dashstyle="dash"/>
                <w10:wrap anchorx="margin"/>
              </v:line>
            </w:pict>
          </mc:Fallback>
        </mc:AlternateContent>
      </w:r>
      <w:r w:rsidRPr="00C430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B317E5" wp14:editId="6CA888CD">
                <wp:simplePos x="0" y="0"/>
                <wp:positionH relativeFrom="margin">
                  <wp:posOffset>-24765</wp:posOffset>
                </wp:positionH>
                <wp:positionV relativeFrom="paragraph">
                  <wp:posOffset>180340</wp:posOffset>
                </wp:positionV>
                <wp:extent cx="5796000" cy="8890"/>
                <wp:effectExtent l="0" t="0" r="33655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77D49" id="Straight Connector 13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5pt,14.2pt" to="454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" strokecolor="red">
                <v:stroke dashstyle="dash"/>
                <w10:wrap anchorx="margin"/>
              </v:line>
            </w:pict>
          </mc:Fallback>
        </mc:AlternateContent>
      </w:r>
      <w:r w:rsidRPr="00C430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950DCC" wp14:editId="293EFF30">
                <wp:simplePos x="0" y="0"/>
                <wp:positionH relativeFrom="margin">
                  <wp:posOffset>-29845</wp:posOffset>
                </wp:positionH>
                <wp:positionV relativeFrom="paragraph">
                  <wp:posOffset>177800</wp:posOffset>
                </wp:positionV>
                <wp:extent cx="9525" cy="7884000"/>
                <wp:effectExtent l="0" t="0" r="28575" b="222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88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7C760" id="Straight Connector 14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5pt,14pt" to="-1.6pt,6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" strokecolor="red">
                <v:stroke dashstyle="dash"/>
                <w10:wrap anchorx="margin"/>
              </v:line>
            </w:pict>
          </mc:Fallback>
        </mc:AlternateContent>
      </w:r>
      <w:r w:rsidR="00E950D8" w:rsidRPr="00D10747">
        <w:rPr>
          <w:rFonts w:ascii="TH SarabunPSK" w:hAnsi="TH SarabunPSK" w:cs="TH SarabunPSK"/>
          <w:cs/>
        </w:rPr>
        <w:t>ที่</w:t>
      </w:r>
      <w:r w:rsidR="00705882">
        <w:rPr>
          <w:rFonts w:ascii="TH SarabunPSK" w:hAnsi="TH SarabunPSK" w:cs="TH SarabunPSK"/>
          <w:cs/>
        </w:rPr>
        <w:t xml:space="preserve">  </w:t>
      </w:r>
      <w:r w:rsidR="00664F8C">
        <w:rPr>
          <w:rFonts w:ascii="TH SarabunPSK" w:hAnsi="TH SarabunPSK" w:cs="TH SarabunPSK" w:hint="cs"/>
          <w:cs/>
        </w:rPr>
        <w:t>อว</w:t>
      </w:r>
      <w:r w:rsidR="00E950D8" w:rsidRPr="00D10747">
        <w:rPr>
          <w:rFonts w:ascii="TH SarabunPSK" w:hAnsi="TH SarabunPSK" w:cs="TH SarabunPSK"/>
          <w:cs/>
        </w:rPr>
        <w:t xml:space="preserve"> </w:t>
      </w:r>
      <w:r w:rsidR="00664F8C">
        <w:rPr>
          <w:rFonts w:ascii="TH SarabunPSK" w:hAnsi="TH SarabunPSK" w:cs="TH SarabunPSK" w:hint="cs"/>
          <w:cs/>
        </w:rPr>
        <w:t>๐๖๐๓</w:t>
      </w:r>
      <w:r w:rsidR="00E950D8" w:rsidRPr="00D10747">
        <w:rPr>
          <w:rFonts w:ascii="TH SarabunPSK" w:hAnsi="TH SarabunPSK" w:cs="TH SarabunPSK"/>
          <w:cs/>
        </w:rPr>
        <w:t>/</w:t>
      </w:r>
    </w:p>
    <w:p w:rsidR="00216944" w:rsidRDefault="00C43078" w:rsidP="00C43078">
      <w:pPr>
        <w:spacing w:before="120"/>
        <w:rPr>
          <w:rFonts w:ascii="TH SarabunPSK" w:hAnsi="TH SarabunPSK" w:cs="TH SarabunPSK"/>
        </w:rPr>
      </w:pPr>
      <w:r w:rsidRPr="00C43078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AAC370" wp14:editId="151884FE">
                <wp:simplePos x="0" y="0"/>
                <wp:positionH relativeFrom="margin">
                  <wp:align>center</wp:align>
                </wp:positionH>
                <wp:positionV relativeFrom="paragraph">
                  <wp:posOffset>47849</wp:posOffset>
                </wp:positionV>
                <wp:extent cx="798830" cy="0"/>
                <wp:effectExtent l="0" t="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F248B" id="Straight Connector 18" o:spid="_x0000_s1026" style="position:absolute;z-index:251700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5pt" to="62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" strokecolor="red">
                <v:stroke dashstyle="dash"/>
                <w10:wrap anchorx="margin"/>
              </v:line>
            </w:pict>
          </mc:Fallback>
        </mc:AlternateContent>
      </w:r>
      <w:r w:rsidR="00705882">
        <w:rPr>
          <w:rFonts w:ascii="TH SarabunPSK" w:hAnsi="TH SarabunPSK" w:cs="TH SarabunPSK" w:hint="cs"/>
          <w:cs/>
        </w:rPr>
        <w:t xml:space="preserve">ถึง </w:t>
      </w:r>
      <w:r w:rsidR="00160905">
        <w:rPr>
          <w:rFonts w:ascii="TH SarabunPSK" w:hAnsi="TH SarabunPSK" w:cs="TH SarabunPSK" w:hint="cs"/>
          <w:cs/>
        </w:rPr>
        <w:t xml:space="preserve"> </w:t>
      </w:r>
      <w:r w:rsidR="00664F8C">
        <w:rPr>
          <w:rFonts w:ascii="TH SarabunPSK" w:hAnsi="TH SarabunPSK" w:cs="TH SarabunPSK" w:hint="cs"/>
          <w:cs/>
        </w:rPr>
        <w:t>กกกกกกกกกกกกกกก</w:t>
      </w:r>
    </w:p>
    <w:p w:rsidR="00216944" w:rsidRDefault="00C43078" w:rsidP="00C43078">
      <w:pPr>
        <w:rPr>
          <w:rFonts w:ascii="TH SarabunPSK" w:hAnsi="TH SarabunPSK" w:cs="TH SarabunPSK"/>
        </w:rPr>
      </w:pPr>
      <w:r w:rsidRPr="00C43078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68B2CDED" wp14:editId="2E92EC25">
                <wp:simplePos x="0" y="0"/>
                <wp:positionH relativeFrom="margin">
                  <wp:posOffset>803403</wp:posOffset>
                </wp:positionH>
                <wp:positionV relativeFrom="paragraph">
                  <wp:posOffset>157869</wp:posOffset>
                </wp:positionV>
                <wp:extent cx="1361551" cy="14046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551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078" w:rsidRPr="003A350A" w:rsidRDefault="00C43078" w:rsidP="00C4307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(๒</w:t>
                            </w:r>
                            <w:r w:rsidRPr="003A35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Enter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+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Before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๖</w:t>
                            </w:r>
                            <w:r w:rsidRPr="003A35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35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 w:rsidRPr="003A35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A35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2CDED" id="_x0000_s1029" type="#_x0000_t202" style="position:absolute;margin-left:63.25pt;margin-top:12.45pt;width:107.2pt;height:110.6pt;z-index:-251611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" filled="f" stroked="f">
                <v:textbox style="mso-fit-shape-to-text:t">
                  <w:txbxContent>
                    <w:p w:rsidR="00C43078" w:rsidRPr="003A350A" w:rsidRDefault="00C43078" w:rsidP="00C4307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(๒</w:t>
                      </w:r>
                      <w:r w:rsidRPr="003A350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Enter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+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Before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๖</w:t>
                      </w:r>
                      <w:r w:rsidRPr="003A350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pt</w:t>
                      </w:r>
                      <w:r w:rsidRPr="003A350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.</w:t>
                      </w:r>
                      <w:r w:rsidRPr="003A350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705882">
        <w:rPr>
          <w:rFonts w:ascii="TH SarabunPSK" w:hAnsi="TH SarabunPSK" w:cs="TH SarabunPSK"/>
          <w:cs/>
        </w:rPr>
        <w:t xml:space="preserve">  </w:t>
      </w:r>
    </w:p>
    <w:p w:rsidR="00C43078" w:rsidRDefault="00C43078" w:rsidP="00C43078">
      <w:pPr>
        <w:rPr>
          <w:rFonts w:ascii="TH SarabunPSK" w:hAnsi="TH SarabunPSK" w:cs="TH SarabunPSK"/>
        </w:rPr>
      </w:pPr>
    </w:p>
    <w:p w:rsidR="00D30D15" w:rsidRPr="00D514FA" w:rsidRDefault="00C43078" w:rsidP="00216944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C43078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708668D8" wp14:editId="6F711EE0">
                <wp:simplePos x="0" y="0"/>
                <wp:positionH relativeFrom="column">
                  <wp:posOffset>5866959</wp:posOffset>
                </wp:positionH>
                <wp:positionV relativeFrom="paragraph">
                  <wp:posOffset>261132</wp:posOffset>
                </wp:positionV>
                <wp:extent cx="443986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86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078" w:rsidRPr="00CC152F" w:rsidRDefault="00C43078" w:rsidP="00C4307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๒</w:t>
                            </w:r>
                            <w:r w:rsidRPr="00CC15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668D8" id="_x0000_s1030" type="#_x0000_t202" style="position:absolute;left:0;text-align:left;margin-left:461.95pt;margin-top:20.55pt;width:34.95pt;height:110.6pt;z-index:-251619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" filled="f" stroked="f">
                <v:textbox style="mso-fit-shape-to-text:t">
                  <w:txbxContent>
                    <w:p w:rsidR="00C43078" w:rsidRPr="00CC152F" w:rsidRDefault="00C43078" w:rsidP="00C4307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๒</w:t>
                      </w:r>
                      <w:r w:rsidRPr="00CC152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 w:rsidRPr="00C43078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6A9C0EBA" wp14:editId="7FEDF612">
                <wp:simplePos x="0" y="0"/>
                <wp:positionH relativeFrom="column">
                  <wp:posOffset>-730903</wp:posOffset>
                </wp:positionH>
                <wp:positionV relativeFrom="paragraph">
                  <wp:posOffset>259080</wp:posOffset>
                </wp:positionV>
                <wp:extent cx="443986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86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078" w:rsidRPr="00CC152F" w:rsidRDefault="00C43078" w:rsidP="00C4307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๓</w:t>
                            </w:r>
                            <w:r w:rsidRPr="00CC15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C0EBA" id="_x0000_s1031" type="#_x0000_t202" style="position:absolute;left:0;text-align:left;margin-left:-57.55pt;margin-top:20.4pt;width:34.95pt;height:110.6pt;z-index:-251621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" filled="f" stroked="f">
                <v:textbox style="mso-fit-shape-to-text:t">
                  <w:txbxContent>
                    <w:p w:rsidR="00C43078" w:rsidRPr="00CC152F" w:rsidRDefault="00C43078" w:rsidP="00C4307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๓</w:t>
                      </w:r>
                      <w:r w:rsidRPr="00CC152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 w:rsidRPr="00C43078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705FE15" wp14:editId="6BF15B0B">
                <wp:simplePos x="0" y="0"/>
                <wp:positionH relativeFrom="leftMargin">
                  <wp:posOffset>6910070</wp:posOffset>
                </wp:positionH>
                <wp:positionV relativeFrom="paragraph">
                  <wp:posOffset>483235</wp:posOffset>
                </wp:positionV>
                <wp:extent cx="540000" cy="0"/>
                <wp:effectExtent l="38100" t="76200" r="1270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0A99E9" id="Straight Arrow Connector 9" o:spid="_x0000_s1026" type="#_x0000_t32" style="position:absolute;margin-left:544.1pt;margin-top:38.05pt;width:42.5pt;height:0;z-index:25169254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" strokecolor="#4a7ebb">
                <v:stroke startarrow="block" endarrow="block"/>
                <w10:wrap anchorx="margin"/>
              </v:shape>
            </w:pict>
          </mc:Fallback>
        </mc:AlternateContent>
      </w:r>
      <w:r w:rsidRPr="00C43078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53EB906" wp14:editId="724CD0C0">
                <wp:simplePos x="0" y="0"/>
                <wp:positionH relativeFrom="leftMargin">
                  <wp:posOffset>144593</wp:posOffset>
                </wp:positionH>
                <wp:positionV relativeFrom="paragraph">
                  <wp:posOffset>481892</wp:posOffset>
                </wp:positionV>
                <wp:extent cx="798844" cy="0"/>
                <wp:effectExtent l="38100" t="76200" r="2032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4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E7CC9" id="Straight Arrow Connector 20" o:spid="_x0000_s1026" type="#_x0000_t32" style="position:absolute;margin-left:11.4pt;margin-top:37.95pt;width:62.9pt;height:0;z-index:2516904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" strokecolor="#4a7ebb">
                <v:stroke startarrow="block" endarrow="block"/>
                <w10:wrap anchorx="margin"/>
              </v:shape>
            </w:pict>
          </mc:Fallback>
        </mc:AlternateContent>
      </w:r>
      <w:r w:rsidR="005B376F">
        <w:rPr>
          <w:rFonts w:ascii="TH SarabunPSK" w:hAnsi="TH SarabunPSK" w:cs="TH SarabunPSK" w:hint="cs"/>
          <w:spacing w:val="-10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49618E" w:rsidRDefault="005B376F" w:rsidP="00B42643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กกกกกกกกกกกกกกกกกกกกกกก</w:t>
      </w:r>
    </w:p>
    <w:p w:rsidR="00B42643" w:rsidRPr="00B42643" w:rsidRDefault="00B42643" w:rsidP="00B42643">
      <w:pPr>
        <w:spacing w:before="120"/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Pr="0049618E" w:rsidRDefault="00EA6D36" w:rsidP="0049618E">
      <w:pPr>
        <w:rPr>
          <w:rFonts w:ascii="TH SarabunPSK" w:hAnsi="TH SarabunPSK" w:cs="TH SarabunPSK"/>
        </w:rPr>
      </w:pPr>
    </w:p>
    <w:p w:rsidR="005B376F" w:rsidRPr="005B376F" w:rsidRDefault="005B376F" w:rsidP="00216944">
      <w:pPr>
        <w:keepNext/>
        <w:ind w:left="1440" w:firstLine="1254"/>
        <w:jc w:val="center"/>
        <w:outlineLvl w:val="4"/>
        <w:rPr>
          <w:rFonts w:ascii="TH SarabunPSK" w:eastAsia="Cordia New" w:hAnsi="TH SarabunPSK" w:cs="TH SarabunPSK"/>
          <w:cs/>
        </w:rPr>
      </w:pPr>
      <w:r w:rsidRPr="005B376F">
        <w:rPr>
          <w:rFonts w:ascii="TH SarabunPSK" w:eastAsia="Cordia New" w:hAnsi="TH SarabunPSK" w:cs="TH SarabunPSK"/>
          <w:cs/>
        </w:rPr>
        <w:t xml:space="preserve"> </w:t>
      </w:r>
      <w:r w:rsidR="00216944">
        <w:rPr>
          <w:rFonts w:ascii="TH SarabunPSK" w:eastAsia="Cordia New" w:hAnsi="TH SarabunPSK" w:cs="TH SarabunPSK" w:hint="cs"/>
          <w:cs/>
        </w:rPr>
        <w:t>(</w:t>
      </w:r>
      <w:r w:rsidR="00216944">
        <w:rPr>
          <w:rFonts w:ascii="TH SarabunPSK" w:eastAsia="Cordia New" w:hAnsi="TH SarabunPSK" w:cs="TH SarabunPSK" w:hint="cs"/>
          <w:shd w:val="clear" w:color="auto" w:fill="FFFFFF"/>
          <w:cs/>
        </w:rPr>
        <w:t>ชื่อ</w:t>
      </w:r>
      <w:r>
        <w:rPr>
          <w:rFonts w:ascii="TH SarabunPSK" w:eastAsia="Cordia New" w:hAnsi="TH SarabunPSK" w:cs="TH SarabunPSK" w:hint="cs"/>
          <w:shd w:val="clear" w:color="auto" w:fill="FFFFFF"/>
          <w:cs/>
        </w:rPr>
        <w:t>ส่วนราชการที่ส่งหนังสือออก</w:t>
      </w:r>
      <w:r w:rsidR="00216944">
        <w:rPr>
          <w:rFonts w:ascii="TH SarabunPSK" w:eastAsia="Cordia New" w:hAnsi="TH SarabunPSK" w:cs="TH SarabunPSK" w:hint="cs"/>
          <w:cs/>
        </w:rPr>
        <w:t>)</w:t>
      </w:r>
    </w:p>
    <w:p w:rsidR="00216944" w:rsidRDefault="00216944" w:rsidP="00216944">
      <w:pPr>
        <w:ind w:left="1440" w:firstLine="1254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(ตราชื่อส่วนราชการ)</w:t>
      </w:r>
      <w:r w:rsidR="00D240DE" w:rsidRPr="00D240DE">
        <w:rPr>
          <w:rFonts w:ascii="TH SarabunPSK" w:hAnsi="TH SarabunPSK" w:cs="TH SarabunPSK"/>
          <w:noProof/>
          <w:cs/>
        </w:rPr>
        <w:t xml:space="preserve"> </w:t>
      </w:r>
    </w:p>
    <w:p w:rsidR="005B376F" w:rsidRDefault="005B376F" w:rsidP="00216944">
      <w:pPr>
        <w:ind w:left="1440" w:firstLine="125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(วัน  เดือน  ปี)</w:t>
      </w:r>
    </w:p>
    <w:p w:rsidR="00216944" w:rsidRPr="005B376F" w:rsidRDefault="00216944" w:rsidP="00216944">
      <w:pPr>
        <w:ind w:left="2346" w:firstLine="1254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(ลงชื่อย่อกำกับตรา)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p w:rsidR="00AE1009" w:rsidRDefault="00AE1009" w:rsidP="008E3067">
      <w:pPr>
        <w:rPr>
          <w:rFonts w:ascii="TH SarabunPSK" w:hAnsi="TH SarabunPSK" w:cs="TH SarabunPSK"/>
        </w:rPr>
      </w:pPr>
    </w:p>
    <w:p w:rsidR="00705882" w:rsidRDefault="00705882" w:rsidP="00705882">
      <w:pPr>
        <w:rPr>
          <w:rFonts w:ascii="TH SarabunPSK" w:hAnsi="TH SarabunPSK" w:cs="TH SarabunPSK"/>
        </w:rPr>
      </w:pPr>
    </w:p>
    <w:p w:rsidR="00705882" w:rsidRDefault="00705882" w:rsidP="00705882">
      <w:pPr>
        <w:rPr>
          <w:rFonts w:ascii="TH SarabunPSK" w:hAnsi="TH SarabunPSK" w:cs="TH SarabunPSK"/>
        </w:rPr>
      </w:pPr>
      <w:bookmarkStart w:id="0" w:name="_GoBack"/>
      <w:bookmarkEnd w:id="0"/>
    </w:p>
    <w:p w:rsidR="00C43078" w:rsidRDefault="00C43078" w:rsidP="00C43078">
      <w:pPr>
        <w:rPr>
          <w:rFonts w:ascii="TH SarabunPSK" w:hAnsi="TH SarabunPSK" w:cs="TH SarabunPSK"/>
        </w:rPr>
      </w:pPr>
    </w:p>
    <w:p w:rsidR="00C43078" w:rsidRDefault="00C43078" w:rsidP="00C43078">
      <w:pPr>
        <w:rPr>
          <w:rFonts w:ascii="TH SarabunPSK" w:hAnsi="TH SarabunPSK" w:cs="TH SarabunPSK"/>
        </w:rPr>
      </w:pPr>
    </w:p>
    <w:p w:rsidR="00C43078" w:rsidRDefault="00C43078" w:rsidP="00C43078">
      <w:pPr>
        <w:rPr>
          <w:rFonts w:ascii="TH SarabunPSK" w:hAnsi="TH SarabunPSK" w:cs="TH SarabunPSK"/>
        </w:rPr>
      </w:pPr>
    </w:p>
    <w:p w:rsidR="00C43078" w:rsidRDefault="00C43078" w:rsidP="00C43078">
      <w:pPr>
        <w:rPr>
          <w:rFonts w:ascii="TH SarabunPSK" w:hAnsi="TH SarabunPSK" w:cs="TH SarabunPSK"/>
        </w:rPr>
      </w:pPr>
    </w:p>
    <w:p w:rsidR="00C43078" w:rsidRPr="00C43078" w:rsidRDefault="00C43078" w:rsidP="00C43078">
      <w:pPr>
        <w:rPr>
          <w:rFonts w:ascii="TH SarabunPSK" w:hAnsi="TH SarabunPSK" w:cs="TH SarabunPSK"/>
        </w:rPr>
      </w:pPr>
      <w:r w:rsidRPr="00C43078">
        <w:rPr>
          <w:rFonts w:ascii="TH SarabunPSK" w:hAnsi="TH SarabunPSK" w:cs="TH SarabunPSK" w:hint="cs"/>
          <w:cs/>
        </w:rPr>
        <w:t>ส่วนราชการเจ้าของเรื่อง</w:t>
      </w:r>
    </w:p>
    <w:p w:rsidR="00C43078" w:rsidRPr="00C43078" w:rsidRDefault="00C43078" w:rsidP="00C43078">
      <w:pPr>
        <w:rPr>
          <w:rFonts w:ascii="TH SarabunPSK" w:hAnsi="TH SarabunPSK" w:cs="TH SarabunPSK"/>
          <w:cs/>
        </w:rPr>
      </w:pPr>
      <w:r w:rsidRPr="00C43078">
        <w:rPr>
          <w:rFonts w:ascii="TH SarabunPSK" w:hAnsi="TH SarabunPSK" w:cs="TH SarabunPSK"/>
          <w:cs/>
        </w:rPr>
        <w:t>โทร.</w:t>
      </w:r>
      <w:r w:rsidRPr="00C43078">
        <w:rPr>
          <w:rFonts w:ascii="TH SarabunPSK" w:hAnsi="TH SarabunPSK" w:cs="TH SarabunPSK" w:hint="cs"/>
          <w:cs/>
        </w:rPr>
        <w:t xml:space="preserve">  </w:t>
      </w:r>
      <w:r w:rsidRPr="00C43078">
        <w:rPr>
          <w:rFonts w:ascii="TH SarabunPSK" w:hAnsi="TH SarabunPSK" w:cs="TH SarabunPSK"/>
          <w:cs/>
        </w:rPr>
        <w:t xml:space="preserve">๐ </w:t>
      </w:r>
      <w:r w:rsidRPr="00C43078">
        <w:rPr>
          <w:rFonts w:ascii="TH SarabunPSK" w:hAnsi="TH SarabunPSK" w:cs="TH SarabunPSK" w:hint="cs"/>
          <w:cs/>
        </w:rPr>
        <w:t>๕๕๙๖ ...........</w:t>
      </w:r>
    </w:p>
    <w:p w:rsidR="00C43078" w:rsidRPr="00C43078" w:rsidRDefault="00C43078" w:rsidP="00C43078">
      <w:pPr>
        <w:rPr>
          <w:rFonts w:ascii="TH SarabunPSK" w:hAnsi="TH SarabunPSK" w:cs="TH SarabunPSK"/>
        </w:rPr>
      </w:pPr>
      <w:r w:rsidRPr="00C43078">
        <w:rPr>
          <w:rFonts w:ascii="TH SarabunPSK" w:hAnsi="TH SarabunPSK" w:cs="TH SarabunPSK"/>
          <w:cs/>
        </w:rPr>
        <w:t>โทรสาร</w:t>
      </w:r>
      <w:r w:rsidRPr="00C43078">
        <w:rPr>
          <w:rFonts w:ascii="TH SarabunPSK" w:hAnsi="TH SarabunPSK" w:cs="TH SarabunPSK" w:hint="cs"/>
          <w:cs/>
        </w:rPr>
        <w:t xml:space="preserve">  </w:t>
      </w:r>
      <w:r w:rsidRPr="00C43078">
        <w:rPr>
          <w:rFonts w:ascii="TH SarabunPSK" w:hAnsi="TH SarabunPSK" w:cs="TH SarabunPSK"/>
          <w:cs/>
        </w:rPr>
        <w:t xml:space="preserve">๐ </w:t>
      </w:r>
      <w:r w:rsidRPr="00C43078">
        <w:rPr>
          <w:rFonts w:ascii="TH SarabunPSK" w:hAnsi="TH SarabunPSK" w:cs="TH SarabunPSK" w:hint="cs"/>
          <w:cs/>
        </w:rPr>
        <w:t>๕๕๙๖</w:t>
      </w:r>
      <w:r w:rsidRPr="00C43078">
        <w:rPr>
          <w:rFonts w:ascii="TH SarabunPSK" w:hAnsi="TH SarabunPSK" w:cs="TH SarabunPSK"/>
          <w:cs/>
        </w:rPr>
        <w:t xml:space="preserve"> </w:t>
      </w:r>
      <w:r w:rsidRPr="00C43078">
        <w:rPr>
          <w:rFonts w:ascii="TH SarabunPSK" w:hAnsi="TH SarabunPSK" w:cs="TH SarabunPSK" w:hint="cs"/>
          <w:cs/>
        </w:rPr>
        <w:t>...........</w:t>
      </w:r>
      <w:r w:rsidRPr="00C43078">
        <w:rPr>
          <w:noProof/>
          <w:cs/>
        </w:rPr>
        <w:t xml:space="preserve"> </w:t>
      </w:r>
    </w:p>
    <w:p w:rsidR="00C43078" w:rsidRPr="00C43078" w:rsidRDefault="00C43078" w:rsidP="00C43078">
      <w:pPr>
        <w:rPr>
          <w:rFonts w:ascii="TH SarabunPSK" w:hAnsi="TH SarabunPSK" w:cs="TH SarabunPSK"/>
        </w:rPr>
      </w:pPr>
      <w:r w:rsidRPr="00C43078">
        <w:rPr>
          <w:rFonts w:ascii="TH SarabunPSK" w:hAnsi="TH SarabunPSK" w:cs="TH SarabunPSK"/>
          <w:cs/>
        </w:rPr>
        <w:t>ไปรษณีย์อิเล็กทรอนิกส์</w:t>
      </w:r>
      <w:r w:rsidRPr="00C43078">
        <w:rPr>
          <w:rFonts w:ascii="TH SarabunPSK" w:hAnsi="TH SarabunPSK" w:cs="TH SarabunPSK" w:hint="cs"/>
          <w:cs/>
        </w:rPr>
        <w:t xml:space="preserve"> </w:t>
      </w:r>
      <w:r w:rsidRPr="00C43078">
        <w:rPr>
          <w:rFonts w:ascii="TH SarabunPSK" w:hAnsi="TH SarabunPSK" w:cs="TH SarabunPSK"/>
          <w:cs/>
        </w:rPr>
        <w:t xml:space="preserve"> </w:t>
      </w:r>
      <w:r w:rsidRPr="00C43078">
        <w:rPr>
          <w:rFonts w:ascii="TH SarabunPSK" w:hAnsi="TH SarabunPSK" w:cs="TH SarabunPSK" w:hint="cs"/>
          <w:cs/>
        </w:rPr>
        <w:t>(ถ้ามี)</w:t>
      </w:r>
      <w:r w:rsidRPr="00C43078">
        <w:rPr>
          <w:rFonts w:ascii="TH SarabunPSK" w:hAnsi="TH SarabunPSK" w:cs="TH SarabunPSK"/>
          <w:noProof/>
          <w:cs/>
        </w:rPr>
        <w:t xml:space="preserve"> </w:t>
      </w:r>
    </w:p>
    <w:p w:rsidR="00EA6D36" w:rsidRPr="00C43078" w:rsidRDefault="00120099" w:rsidP="008E3067">
      <w:pPr>
        <w:rPr>
          <w:rFonts w:ascii="TH SarabunPSK" w:hAnsi="TH SarabunPSK" w:cs="TH SarabunPSK"/>
        </w:rPr>
      </w:pPr>
      <w:r w:rsidRPr="00C43078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A2336AA" wp14:editId="23F4DC8B">
                <wp:simplePos x="0" y="0"/>
                <wp:positionH relativeFrom="margin">
                  <wp:align>center</wp:align>
                </wp:positionH>
                <wp:positionV relativeFrom="paragraph">
                  <wp:posOffset>326706</wp:posOffset>
                </wp:positionV>
                <wp:extent cx="0" cy="612000"/>
                <wp:effectExtent l="76200" t="38100" r="57150" b="552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A61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25.7pt;width:0;height:48.2pt;z-index:2516884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" strokecolor="#4a7ebb">
                <v:stroke startarrow="block" endarrow="block"/>
                <w10:wrap anchorx="margin"/>
              </v:shape>
            </w:pict>
          </mc:Fallback>
        </mc:AlternateContent>
      </w:r>
      <w:r w:rsidR="00275A29" w:rsidRPr="00C43078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86400" behindDoc="1" locked="0" layoutInCell="1" allowOverlap="1" wp14:anchorId="1BDB8B26" wp14:editId="5075F85C">
                <wp:simplePos x="0" y="0"/>
                <wp:positionH relativeFrom="column">
                  <wp:posOffset>2874851</wp:posOffset>
                </wp:positionH>
                <wp:positionV relativeFrom="paragraph">
                  <wp:posOffset>577175</wp:posOffset>
                </wp:positionV>
                <wp:extent cx="612949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49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078" w:rsidRPr="00CC152F" w:rsidRDefault="00C43078" w:rsidP="00C4307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๒</w:t>
                            </w:r>
                            <w:r w:rsidRPr="00CC15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DB8B26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26.35pt;margin-top:45.45pt;width:48.25pt;height:110.6pt;z-index:-25163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" filled="f" stroked="f">
                <v:textbox style="mso-fit-shape-to-text:t">
                  <w:txbxContent>
                    <w:p w:rsidR="00C43078" w:rsidRPr="00CC152F" w:rsidRDefault="00C43078" w:rsidP="00C4307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๒</w:t>
                      </w:r>
                      <w:r w:rsidRPr="00CC152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 w:rsidR="00275A29" w:rsidRPr="00C4307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0D43802" wp14:editId="48757CB1">
                <wp:simplePos x="0" y="0"/>
                <wp:positionH relativeFrom="margin">
                  <wp:posOffset>-47787</wp:posOffset>
                </wp:positionH>
                <wp:positionV relativeFrom="paragraph">
                  <wp:posOffset>204837</wp:posOffset>
                </wp:positionV>
                <wp:extent cx="5832000" cy="8890"/>
                <wp:effectExtent l="0" t="0" r="3556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200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414F2" id="Straight Connector 6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16.15pt" to="455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" strokecolor="red">
                <v:stroke dashstyle="dash"/>
                <w10:wrap anchorx="margin"/>
              </v:line>
            </w:pict>
          </mc:Fallback>
        </mc:AlternateContent>
      </w:r>
    </w:p>
    <w:sectPr w:rsidR="00EA6D36" w:rsidRPr="00C43078" w:rsidSect="00C43078">
      <w:headerReference w:type="even" r:id="rId8"/>
      <w:headerReference w:type="default" r:id="rId9"/>
      <w:footerReference w:type="first" r:id="rId10"/>
      <w:pgSz w:w="11907" w:h="16834" w:code="9"/>
      <w:pgMar w:top="2268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02" w:rsidRDefault="004F5E02">
      <w:r>
        <w:separator/>
      </w:r>
    </w:p>
  </w:endnote>
  <w:endnote w:type="continuationSeparator" w:id="0">
    <w:p w:rsidR="004F5E02" w:rsidRDefault="004F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A29" w:rsidRDefault="00364A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-38883</wp:posOffset>
              </wp:positionH>
              <wp:positionV relativeFrom="paragraph">
                <wp:posOffset>-81170</wp:posOffset>
              </wp:positionV>
              <wp:extent cx="5829961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96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0CE64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-6.4pt" to="456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" strokecolor="black [3213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-78740</wp:posOffset>
          </wp:positionH>
          <wp:positionV relativeFrom="paragraph">
            <wp:posOffset>-122349</wp:posOffset>
          </wp:positionV>
          <wp:extent cx="2893398" cy="6806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398" cy="680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02" w:rsidRDefault="004F5E02">
      <w:r>
        <w:separator/>
      </w:r>
    </w:p>
  </w:footnote>
  <w:footnote w:type="continuationSeparator" w:id="0">
    <w:p w:rsidR="004F5E02" w:rsidRDefault="004F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D240DE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15"/>
    <w:rsid w:val="00004D71"/>
    <w:rsid w:val="00015663"/>
    <w:rsid w:val="000218D2"/>
    <w:rsid w:val="00055294"/>
    <w:rsid w:val="000577DE"/>
    <w:rsid w:val="00061B7B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20099"/>
    <w:rsid w:val="00137BB5"/>
    <w:rsid w:val="001507C4"/>
    <w:rsid w:val="001511BB"/>
    <w:rsid w:val="00160905"/>
    <w:rsid w:val="0017018A"/>
    <w:rsid w:val="00171BD3"/>
    <w:rsid w:val="001A5805"/>
    <w:rsid w:val="001B621A"/>
    <w:rsid w:val="001E3B4B"/>
    <w:rsid w:val="001F17CD"/>
    <w:rsid w:val="001F4450"/>
    <w:rsid w:val="001F7248"/>
    <w:rsid w:val="00201490"/>
    <w:rsid w:val="0020722B"/>
    <w:rsid w:val="00216944"/>
    <w:rsid w:val="0023432B"/>
    <w:rsid w:val="00253E3A"/>
    <w:rsid w:val="00262A2B"/>
    <w:rsid w:val="00275A29"/>
    <w:rsid w:val="002D3601"/>
    <w:rsid w:val="002D5C38"/>
    <w:rsid w:val="002E772B"/>
    <w:rsid w:val="00314A7B"/>
    <w:rsid w:val="003201AB"/>
    <w:rsid w:val="00327CE4"/>
    <w:rsid w:val="00357AAB"/>
    <w:rsid w:val="00364A29"/>
    <w:rsid w:val="00365B83"/>
    <w:rsid w:val="0036617C"/>
    <w:rsid w:val="003B3B66"/>
    <w:rsid w:val="003D5E2D"/>
    <w:rsid w:val="003D7579"/>
    <w:rsid w:val="003E457A"/>
    <w:rsid w:val="004215A8"/>
    <w:rsid w:val="00437772"/>
    <w:rsid w:val="00452E8C"/>
    <w:rsid w:val="0046377B"/>
    <w:rsid w:val="004774B8"/>
    <w:rsid w:val="00480F3C"/>
    <w:rsid w:val="0049618E"/>
    <w:rsid w:val="004C122C"/>
    <w:rsid w:val="004C6911"/>
    <w:rsid w:val="004D3110"/>
    <w:rsid w:val="004D57BE"/>
    <w:rsid w:val="004E0B4A"/>
    <w:rsid w:val="004E144B"/>
    <w:rsid w:val="004F45EF"/>
    <w:rsid w:val="004F5E02"/>
    <w:rsid w:val="00526153"/>
    <w:rsid w:val="005B376F"/>
    <w:rsid w:val="005B7B44"/>
    <w:rsid w:val="005E1BFB"/>
    <w:rsid w:val="005F61D2"/>
    <w:rsid w:val="00604D54"/>
    <w:rsid w:val="00610D33"/>
    <w:rsid w:val="00631AE8"/>
    <w:rsid w:val="0064085E"/>
    <w:rsid w:val="006507AF"/>
    <w:rsid w:val="00664F8C"/>
    <w:rsid w:val="00673E89"/>
    <w:rsid w:val="00686BC7"/>
    <w:rsid w:val="006F2470"/>
    <w:rsid w:val="006F4001"/>
    <w:rsid w:val="00700A6D"/>
    <w:rsid w:val="007024B3"/>
    <w:rsid w:val="00705882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E7E5E"/>
    <w:rsid w:val="008F3F1C"/>
    <w:rsid w:val="00901FFB"/>
    <w:rsid w:val="0092105D"/>
    <w:rsid w:val="0096264D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30996"/>
    <w:rsid w:val="00A546D6"/>
    <w:rsid w:val="00A75117"/>
    <w:rsid w:val="00A84BE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2643"/>
    <w:rsid w:val="00B4742E"/>
    <w:rsid w:val="00B64150"/>
    <w:rsid w:val="00B73CB0"/>
    <w:rsid w:val="00B73F85"/>
    <w:rsid w:val="00B74415"/>
    <w:rsid w:val="00B807A3"/>
    <w:rsid w:val="00B83D63"/>
    <w:rsid w:val="00BC5479"/>
    <w:rsid w:val="00BF350E"/>
    <w:rsid w:val="00BF6415"/>
    <w:rsid w:val="00C10A6A"/>
    <w:rsid w:val="00C135DC"/>
    <w:rsid w:val="00C13F64"/>
    <w:rsid w:val="00C25D78"/>
    <w:rsid w:val="00C27F51"/>
    <w:rsid w:val="00C43078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240DE"/>
    <w:rsid w:val="00D30D15"/>
    <w:rsid w:val="00D33C0B"/>
    <w:rsid w:val="00D377AB"/>
    <w:rsid w:val="00D40C6D"/>
    <w:rsid w:val="00D514FA"/>
    <w:rsid w:val="00D72744"/>
    <w:rsid w:val="00D75088"/>
    <w:rsid w:val="00D75C94"/>
    <w:rsid w:val="00D90F4A"/>
    <w:rsid w:val="00DC0B97"/>
    <w:rsid w:val="00DC5ED9"/>
    <w:rsid w:val="00DD4C52"/>
    <w:rsid w:val="00DF08EF"/>
    <w:rsid w:val="00E3176A"/>
    <w:rsid w:val="00E4103C"/>
    <w:rsid w:val="00E42A79"/>
    <w:rsid w:val="00E672F3"/>
    <w:rsid w:val="00E77093"/>
    <w:rsid w:val="00E950D8"/>
    <w:rsid w:val="00EA6D36"/>
    <w:rsid w:val="00EE08E6"/>
    <w:rsid w:val="00EE45AC"/>
    <w:rsid w:val="00F0509F"/>
    <w:rsid w:val="00F1291B"/>
    <w:rsid w:val="00F225B4"/>
    <w:rsid w:val="00F75320"/>
    <w:rsid w:val="00F75A19"/>
    <w:rsid w:val="00F9138F"/>
    <w:rsid w:val="00F94C36"/>
    <w:rsid w:val="00FC05F0"/>
    <w:rsid w:val="00FE0E4F"/>
    <w:rsid w:val="00FE1920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22C597-08C6-4368-AF98-6E43FE5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37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character" w:customStyle="1" w:styleId="Heading5Char">
    <w:name w:val="Heading 5 Char"/>
    <w:basedOn w:val="DefaultParagraphFont"/>
    <w:link w:val="Heading5"/>
    <w:semiHidden/>
    <w:rsid w:val="005B376F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C27F5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C27F51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tsineesu\Desktop\&#3649;&#3610;&#3610;&#3615;&#3629;&#3619;&#3660;&#3617;\&#3627;&#3609;&#3633;&#3591;&#3626;&#3639;&#3629;&#3616;&#3634;.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หนังสือภา..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phitsinee susakulsing</dc:creator>
  <cp:lastModifiedBy>soraya sangyanphan</cp:lastModifiedBy>
  <cp:revision>3</cp:revision>
  <cp:lastPrinted>2019-07-22T07:12:00Z</cp:lastPrinted>
  <dcterms:created xsi:type="dcterms:W3CDTF">2019-07-25T02:59:00Z</dcterms:created>
  <dcterms:modified xsi:type="dcterms:W3CDTF">2019-08-05T02:45:00Z</dcterms:modified>
</cp:coreProperties>
</file>